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CFC5E" w14:textId="0221D851" w:rsidR="009932D0" w:rsidRDefault="00F55111" w:rsidP="00CC49A9">
      <w:pPr>
        <w:pStyle w:val="Heading2"/>
      </w:pPr>
      <w:r>
        <w:t>Buckinghamshire Healthcare NHS Trust</w:t>
      </w:r>
      <w:bookmarkStart w:id="0" w:name="_GoBack"/>
      <w:bookmarkEnd w:id="0"/>
      <w:r w:rsidR="00510FC1">
        <w:t xml:space="preserve"> </w:t>
      </w:r>
    </w:p>
    <w:p w14:paraId="46CFB85C" w14:textId="0E283D1B" w:rsidR="008E4E42" w:rsidRPr="008E4E42" w:rsidRDefault="00EB1A4A" w:rsidP="00CC49A9">
      <w:pPr>
        <w:pStyle w:val="Heading2"/>
      </w:pPr>
      <w:r>
        <w:t>Relocation</w:t>
      </w:r>
      <w:r w:rsidR="008E4E42" w:rsidRPr="008E4E42">
        <w:t xml:space="preserve"> Expenses Claim Form</w:t>
      </w:r>
      <w:r w:rsidR="004E42DC">
        <w:t xml:space="preserve"> – Thames Valley Trainees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3A963442" w14:textId="7E5297ED" w:rsidR="006D7B20" w:rsidRPr="008F5DDA" w:rsidRDefault="00052544" w:rsidP="008E4E4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1200B">
        <w:rPr>
          <w:rFonts w:asciiTheme="minorHAnsi" w:hAnsiTheme="minorHAnsi" w:cstheme="minorHAnsi"/>
        </w:rPr>
        <w:t>Please use this form to</w:t>
      </w:r>
      <w:r w:rsidR="006D7B20" w:rsidRPr="0041200B">
        <w:rPr>
          <w:rFonts w:asciiTheme="minorHAnsi" w:hAnsiTheme="minorHAnsi" w:cstheme="minorHAnsi"/>
        </w:rPr>
        <w:t xml:space="preserve"> claim </w:t>
      </w:r>
      <w:r w:rsidR="00374FE9" w:rsidRPr="0041200B">
        <w:rPr>
          <w:rFonts w:asciiTheme="minorHAnsi" w:hAnsiTheme="minorHAnsi" w:cstheme="minorHAnsi"/>
        </w:rPr>
        <w:t xml:space="preserve">expenses </w:t>
      </w:r>
      <w:r w:rsidR="00DD759A" w:rsidRPr="0041200B">
        <w:rPr>
          <w:rFonts w:asciiTheme="minorHAnsi" w:hAnsiTheme="minorHAnsi" w:cstheme="minorHAnsi"/>
        </w:rPr>
        <w:t>incurred</w:t>
      </w:r>
      <w:r w:rsidR="0033419A" w:rsidRPr="0041200B">
        <w:rPr>
          <w:rFonts w:asciiTheme="minorHAnsi" w:hAnsiTheme="minorHAnsi" w:cstheme="minorHAnsi"/>
        </w:rPr>
        <w:t xml:space="preserve"> through relocation e.g. removal costs, stamp duty</w:t>
      </w:r>
      <w:r w:rsidR="00FE2F1F" w:rsidRPr="0041200B">
        <w:rPr>
          <w:rFonts w:asciiTheme="minorHAnsi" w:hAnsiTheme="minorHAnsi" w:cstheme="minorHAnsi"/>
        </w:rPr>
        <w:t xml:space="preserve"> etc.</w:t>
      </w:r>
      <w:r w:rsidR="00552610" w:rsidRPr="0041200B">
        <w:rPr>
          <w:rFonts w:asciiTheme="minorHAnsi" w:hAnsiTheme="minorHAnsi" w:cstheme="minorHAnsi"/>
        </w:rPr>
        <w:t xml:space="preserve"> </w:t>
      </w:r>
      <w:r w:rsidRPr="0041200B">
        <w:rPr>
          <w:rFonts w:asciiTheme="minorHAnsi" w:hAnsiTheme="minorHAnsi" w:cstheme="minorHAnsi"/>
        </w:rPr>
        <w:t xml:space="preserve">N.B. </w:t>
      </w:r>
      <w:r w:rsidR="00914D0F">
        <w:rPr>
          <w:rFonts w:asciiTheme="minorHAnsi" w:hAnsiTheme="minorHAnsi" w:cstheme="minorHAnsi"/>
        </w:rPr>
        <w:t xml:space="preserve">Prior to completing this form, please </w:t>
      </w:r>
      <w:proofErr w:type="gramStart"/>
      <w:r w:rsidR="00914D0F">
        <w:rPr>
          <w:rFonts w:asciiTheme="minorHAnsi" w:hAnsiTheme="minorHAnsi" w:cstheme="minorHAnsi"/>
        </w:rPr>
        <w:t>ensure</w:t>
      </w:r>
      <w:proofErr w:type="gramEnd"/>
      <w:r w:rsidR="00914D0F">
        <w:rPr>
          <w:rFonts w:asciiTheme="minorHAnsi" w:hAnsiTheme="minorHAnsi" w:cstheme="minorHAnsi"/>
        </w:rPr>
        <w:t xml:space="preserve"> you are familiar with </w:t>
      </w:r>
      <w:r w:rsidR="00914D0F" w:rsidRPr="008F5DDA">
        <w:rPr>
          <w:rFonts w:asciiTheme="minorHAnsi" w:hAnsiTheme="minorHAnsi" w:cstheme="minorHAnsi"/>
          <w:szCs w:val="24"/>
        </w:rPr>
        <w:t xml:space="preserve">the </w:t>
      </w:r>
      <w:r w:rsidR="00035FB9" w:rsidRPr="00C6052F">
        <w:rPr>
          <w:rFonts w:asciiTheme="minorHAnsi" w:hAnsiTheme="minorHAnsi" w:cstheme="minorHAnsi"/>
          <w:i/>
          <w:iCs/>
          <w:szCs w:val="24"/>
        </w:rPr>
        <w:t>‘HEE Relocation and Travel Expenses Framework for Doctors and Dentists in Training and Public Health Trainees’</w:t>
      </w:r>
      <w:r w:rsidR="00914D0F" w:rsidRPr="00035FB9">
        <w:rPr>
          <w:rFonts w:asciiTheme="minorHAnsi" w:hAnsiTheme="minorHAnsi" w:cstheme="minorHAnsi"/>
          <w:szCs w:val="24"/>
        </w:rPr>
        <w:t>.</w:t>
      </w:r>
      <w:r w:rsidR="00832EEC" w:rsidRPr="008F5DDA">
        <w:rPr>
          <w:rFonts w:asciiTheme="minorHAnsi" w:hAnsiTheme="minorHAnsi" w:cstheme="minorHAnsi"/>
          <w:szCs w:val="24"/>
        </w:rPr>
        <w:t xml:space="preserve"> </w:t>
      </w:r>
      <w:r w:rsidR="005A5383" w:rsidRPr="008F5DDA">
        <w:rPr>
          <w:rFonts w:asciiTheme="minorHAnsi" w:hAnsiTheme="minorHAnsi" w:cstheme="minorHAnsi"/>
          <w:b/>
          <w:bCs/>
          <w:szCs w:val="24"/>
        </w:rPr>
        <w:t>Do not use this form for excess mileage claims.</w:t>
      </w:r>
    </w:p>
    <w:p w14:paraId="0100D56C" w14:textId="77777777" w:rsidR="006D7B20" w:rsidRPr="008E4E42" w:rsidRDefault="006D7B20" w:rsidP="008E4E42">
      <w:pPr>
        <w:spacing w:after="0" w:line="240" w:lineRule="auto"/>
        <w:rPr>
          <w:rFonts w:asciiTheme="minorHAnsi" w:hAnsiTheme="minorHAnsi" w:cstheme="minorHAnsi"/>
        </w:rPr>
      </w:pPr>
    </w:p>
    <w:p w14:paraId="760477E7" w14:textId="641278F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3ABF561D" w14:textId="77777777" w:rsidR="00A67F1C" w:rsidRPr="008E4E42" w:rsidRDefault="00A67F1C" w:rsidP="008E4E42">
      <w:pPr>
        <w:spacing w:after="0" w:line="240" w:lineRule="auto"/>
        <w:rPr>
          <w:rFonts w:asciiTheme="minorHAnsi" w:hAnsiTheme="minorHAnsi" w:cstheme="minorHAnsi"/>
        </w:rPr>
      </w:pPr>
    </w:p>
    <w:p w14:paraId="15D466DB" w14:textId="28024624" w:rsidR="00044174" w:rsidRPr="00A67F1C" w:rsidRDefault="00F55111" w:rsidP="008E4E42">
      <w:pPr>
        <w:spacing w:after="0" w:line="240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hyperlink r:id="rId11" w:history="1">
        <w:r w:rsidR="00510FC1" w:rsidRPr="00A67F1C">
          <w:rPr>
            <w:rStyle w:val="Hyperlink"/>
            <w:rFonts w:asciiTheme="minorHAnsi" w:hAnsiTheme="minorHAnsi" w:cstheme="minorHAnsi"/>
            <w:b/>
            <w:sz w:val="32"/>
            <w:szCs w:val="32"/>
          </w:rPr>
          <w:t>Relocationexpenses.HEE@uhb.nhs.uk</w:t>
        </w:r>
      </w:hyperlink>
    </w:p>
    <w:p w14:paraId="19D008A8" w14:textId="77777777" w:rsidR="00510FC1" w:rsidRPr="00A67F1C" w:rsidRDefault="00510FC1" w:rsidP="008E4E42">
      <w:pPr>
        <w:spacing w:after="0" w:line="240" w:lineRule="auto"/>
        <w:rPr>
          <w:rFonts w:asciiTheme="minorHAnsi" w:hAnsiTheme="minorHAnsi" w:cstheme="minorHAnsi"/>
          <w:b/>
          <w:color w:val="C00000"/>
        </w:rPr>
      </w:pPr>
    </w:p>
    <w:p w14:paraId="548F3CD0" w14:textId="4AD99A1B" w:rsidR="00E562FE" w:rsidRDefault="00E562FE" w:rsidP="008E4E42">
      <w:pPr>
        <w:spacing w:after="0" w:line="240" w:lineRule="auto"/>
        <w:rPr>
          <w:rFonts w:asciiTheme="minorHAnsi" w:hAnsiTheme="minorHAnsi" w:cstheme="minorHAnsi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3D8DCA4D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Personal details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8F56C5C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1FD3C5AE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details</w:t>
            </w:r>
          </w:p>
        </w:tc>
      </w:tr>
      <w:tr w:rsidR="002328A1" w:rsidRPr="008E4E42" w14:paraId="15E7EEC3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704069E" w14:textId="3454F5CC" w:rsidR="002328A1" w:rsidRDefault="009005A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4365" w:type="dxa"/>
            <w:vAlign w:val="center"/>
          </w:tcPr>
          <w:p w14:paraId="007EA761" w14:textId="1C89F9D9" w:rsidR="002328A1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0B84" w:rsidRPr="008E4E42" w14:paraId="288D6271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03BFFCE5" w14:textId="77D7C697" w:rsidR="00A70B84" w:rsidRDefault="00A80A0E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Designated place of work for placement (Address in full)</w:t>
            </w:r>
          </w:p>
        </w:tc>
        <w:tc>
          <w:tcPr>
            <w:tcW w:w="4365" w:type="dxa"/>
            <w:vAlign w:val="center"/>
          </w:tcPr>
          <w:p w14:paraId="7755904A" w14:textId="3E5DAB64" w:rsidR="00A70B84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4B83D9FC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date at employing </w:t>
            </w:r>
            <w:r w:rsidR="00792CE9">
              <w:rPr>
                <w:rFonts w:asciiTheme="minorHAnsi" w:hAnsiTheme="minorHAnsi" w:cstheme="minorHAnsi"/>
              </w:rPr>
              <w:t>organisation</w:t>
            </w:r>
            <w:r w:rsidR="002C4FF8">
              <w:rPr>
                <w:rFonts w:asciiTheme="minorHAnsi" w:hAnsiTheme="minorHAnsi" w:cstheme="minorHAnsi"/>
              </w:rPr>
              <w:t xml:space="preserve"> 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B510B9" w:rsidRPr="008E4E42" w14:paraId="07826E8F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B2ED534" w14:textId="45BBC12E" w:rsidR="00B510B9" w:rsidRDefault="00B510B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Payroll/Employee Number (if known)</w:t>
            </w:r>
          </w:p>
        </w:tc>
        <w:tc>
          <w:tcPr>
            <w:tcW w:w="4365" w:type="dxa"/>
            <w:vAlign w:val="center"/>
          </w:tcPr>
          <w:p w14:paraId="5EB60248" w14:textId="1D1DAA05" w:rsidR="00B510B9" w:rsidRDefault="00B510B9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E970DE" w14:textId="5F191F7A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142"/>
        <w:gridCol w:w="2835"/>
        <w:gridCol w:w="2806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7A5FDBCA" w14:textId="50E55784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Previous relocation exp</w:t>
            </w:r>
            <w:r w:rsidR="00653058">
              <w:rPr>
                <w:rFonts w:asciiTheme="minorHAnsi" w:hAnsiTheme="minorHAnsi" w:cstheme="minorHAnsi"/>
                <w:b/>
                <w:bCs/>
              </w:rPr>
              <w:t>e</w:t>
            </w:r>
            <w:r w:rsidR="008E4E42">
              <w:rPr>
                <w:rFonts w:asciiTheme="minorHAnsi" w:hAnsiTheme="minorHAnsi" w:cstheme="minorHAnsi"/>
                <w:b/>
                <w:bCs/>
              </w:rPr>
              <w:t>nse claims</w:t>
            </w:r>
          </w:p>
        </w:tc>
      </w:tr>
      <w:tr w:rsidR="009B2966" w:rsidRPr="008E4E42" w14:paraId="18CA8B60" w14:textId="77777777" w:rsidTr="007E5D16">
        <w:trPr>
          <w:cantSplit/>
          <w:trHeight w:val="567"/>
        </w:trPr>
        <w:tc>
          <w:tcPr>
            <w:tcW w:w="10456" w:type="dxa"/>
            <w:gridSpan w:val="6"/>
            <w:vAlign w:val="center"/>
          </w:tcPr>
          <w:p w14:paraId="6D8150DE" w14:textId="13C8C991" w:rsidR="009B2966" w:rsidRDefault="009B296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have claimed relocation expenses in the past, please provide details of the amounts claimed below. We</w:t>
            </w:r>
            <w:r w:rsidR="00CC49A9">
              <w:rPr>
                <w:rFonts w:asciiTheme="minorHAnsi" w:hAnsiTheme="minorHAnsi" w:cstheme="minorHAnsi"/>
              </w:rPr>
              <w:t xml:space="preserve"> reserve the right to verify these claims with your previous employers.</w:t>
            </w:r>
          </w:p>
          <w:p w14:paraId="7975BA7E" w14:textId="77777777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  <w:p w14:paraId="70BA8CF5" w14:textId="6231881D" w:rsidR="00CC49A9" w:rsidRDefault="00CC49A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not previously claimed relocation expenses </w:t>
            </w:r>
            <w:sdt>
              <w:sdtPr>
                <w:rPr>
                  <w:rFonts w:asciiTheme="minorHAnsi" w:hAnsiTheme="minorHAnsi" w:cstheme="minorHAnsi"/>
                </w:rPr>
                <w:id w:val="13169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(please proceed to section 4)</w:t>
            </w:r>
          </w:p>
          <w:p w14:paraId="4CF2C709" w14:textId="49AF9A2D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</w:tc>
      </w:tr>
      <w:tr w:rsidR="009B2966" w:rsidRPr="008E4E42" w14:paraId="0CDF12DE" w14:textId="77777777" w:rsidTr="009B2966">
        <w:trPr>
          <w:cantSplit/>
          <w:trHeight w:val="567"/>
        </w:trPr>
        <w:tc>
          <w:tcPr>
            <w:tcW w:w="4815" w:type="dxa"/>
            <w:gridSpan w:val="4"/>
            <w:vAlign w:val="center"/>
          </w:tcPr>
          <w:p w14:paraId="30D5AB7A" w14:textId="0954EE0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Name of trust expenses claimed from</w:t>
            </w:r>
          </w:p>
        </w:tc>
        <w:tc>
          <w:tcPr>
            <w:tcW w:w="2835" w:type="dxa"/>
            <w:vAlign w:val="center"/>
          </w:tcPr>
          <w:p w14:paraId="10202956" w14:textId="32326B04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Amount claimed</w:t>
            </w:r>
          </w:p>
        </w:tc>
        <w:tc>
          <w:tcPr>
            <w:tcW w:w="2806" w:type="dxa"/>
            <w:vAlign w:val="center"/>
          </w:tcPr>
          <w:p w14:paraId="6B67EC3F" w14:textId="1C92EFD4" w:rsidR="009B2966" w:rsidRPr="008E4E42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Year claim made</w:t>
            </w:r>
          </w:p>
        </w:tc>
      </w:tr>
      <w:tr w:rsidR="009B2966" w:rsidRPr="008E4E42" w14:paraId="76097E8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B85F3A" w14:textId="642BD28E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29E380" w14:textId="5CDDBE2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340E6EB5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2F3675" w14:textId="00398B20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74491DF0" w14:textId="41D4E1A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7B592188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FB6710F" w14:textId="3A9AEF9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51C5798" w14:textId="1EE22E7F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024E8F5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0E5A5C" w14:textId="64E55635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AAD381E" w14:textId="661E7BA7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5109E5B9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6F5F09" w14:textId="4D2910E3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9DB3DD" w14:textId="3A7A9461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C49A9" w:rsidRPr="008E4E42" w14:paraId="16252346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3724B449" w14:textId="3BC0B02B" w:rsidR="00CC49A9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  <w:r w:rsidR="005330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4D0C">
              <w:rPr>
                <w:rFonts w:asciiTheme="minorHAnsi" w:hAnsiTheme="minorHAnsi" w:cstheme="minorHAnsi"/>
                <w:b/>
                <w:bCs/>
              </w:rPr>
              <w:t>Detail of expenses incurred</w:t>
            </w:r>
          </w:p>
        </w:tc>
      </w:tr>
      <w:tr w:rsidR="00C71E72" w:rsidRPr="008E4E42" w14:paraId="7ACC313A" w14:textId="77777777" w:rsidTr="00C71E72">
        <w:trPr>
          <w:trHeight w:val="567"/>
        </w:trPr>
        <w:tc>
          <w:tcPr>
            <w:tcW w:w="1980" w:type="dxa"/>
            <w:vAlign w:val="center"/>
          </w:tcPr>
          <w:p w14:paraId="2CDC47F0" w14:textId="2A65C0BA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address</w:t>
            </w:r>
          </w:p>
        </w:tc>
        <w:tc>
          <w:tcPr>
            <w:tcW w:w="8476" w:type="dxa"/>
            <w:gridSpan w:val="5"/>
          </w:tcPr>
          <w:p w14:paraId="5CFA82FB" w14:textId="5AB1CEF0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BD5D9AF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0CFDAC6B" w14:textId="1E5206A6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81665B" w:rsidRPr="008E4E42" w14:paraId="6BBC251D" w14:textId="77777777" w:rsidTr="0081665B">
        <w:trPr>
          <w:trHeight w:val="567"/>
        </w:trPr>
        <w:tc>
          <w:tcPr>
            <w:tcW w:w="10456" w:type="dxa"/>
            <w:gridSpan w:val="6"/>
            <w:vAlign w:val="center"/>
          </w:tcPr>
          <w:p w14:paraId="41F62040" w14:textId="1AB06D9F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Do/will you own or rent this property?</w:t>
            </w:r>
          </w:p>
          <w:p w14:paraId="1A400388" w14:textId="77777777" w:rsidR="0081665B" w:rsidRDefault="0081665B" w:rsidP="00C71E72">
            <w:pPr>
              <w:rPr>
                <w:rFonts w:asciiTheme="minorHAnsi" w:hAnsiTheme="minorHAnsi" w:cstheme="minorHAnsi"/>
              </w:rPr>
            </w:pPr>
          </w:p>
          <w:p w14:paraId="1505B55F" w14:textId="039E94E1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10657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9904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3359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2626B21" w14:textId="54B49FBD" w:rsidR="005340FD" w:rsidRDefault="005340FD" w:rsidP="00C71E72">
            <w:pPr>
              <w:rPr>
                <w:rFonts w:asciiTheme="minorHAnsi" w:hAnsiTheme="minorHAnsi" w:cstheme="minorHAnsi"/>
              </w:rPr>
            </w:pPr>
          </w:p>
          <w:p w14:paraId="3060EBD4" w14:textId="30B7D9CE" w:rsidR="005340FD" w:rsidRDefault="005340FD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you be a first time buyer? </w:t>
            </w:r>
            <w:sdt>
              <w:sdtPr>
                <w:rPr>
                  <w:rFonts w:asciiTheme="minorHAnsi" w:hAnsiTheme="minorHAnsi" w:cstheme="minorHAnsi"/>
                </w:rPr>
                <w:id w:val="16584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8663681" w14:textId="77777777" w:rsidR="0081665B" w:rsidRPr="006B3BF2" w:rsidRDefault="0081665B" w:rsidP="00C71E72">
            <w:pPr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46CE19AF" w14:textId="0858E51C" w:rsidR="0081665B" w:rsidRPr="008E4E42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cs="Arial"/>
                <w:sz w:val="20"/>
                <w:szCs w:val="20"/>
              </w:rPr>
              <w:t>If you have selected “own”</w:t>
            </w:r>
            <w:r w:rsidRPr="000F3A04">
              <w:rPr>
                <w:rFonts w:cs="Arial"/>
                <w:sz w:val="20"/>
                <w:szCs w:val="20"/>
              </w:rPr>
              <w:t xml:space="preserve"> please </w:t>
            </w:r>
            <w:r>
              <w:rPr>
                <w:rFonts w:cs="Arial"/>
                <w:sz w:val="20"/>
                <w:szCs w:val="20"/>
              </w:rPr>
              <w:t>attach</w:t>
            </w:r>
            <w:r w:rsidRPr="000F3A04">
              <w:rPr>
                <w:rFonts w:cs="Arial"/>
                <w:sz w:val="20"/>
                <w:szCs w:val="20"/>
              </w:rPr>
              <w:t xml:space="preserve"> documentary evidence to confirm this (</w:t>
            </w:r>
            <w:r>
              <w:rPr>
                <w:rFonts w:cs="Arial"/>
                <w:sz w:val="20"/>
                <w:szCs w:val="20"/>
              </w:rPr>
              <w:t>e.g</w:t>
            </w:r>
            <w:r w:rsidRPr="000F3A0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0F3A04">
              <w:rPr>
                <w:rFonts w:cs="Arial"/>
                <w:sz w:val="20"/>
                <w:szCs w:val="20"/>
              </w:rPr>
              <w:t xml:space="preserve"> mortgage statement).</w:t>
            </w:r>
          </w:p>
        </w:tc>
      </w:tr>
      <w:tr w:rsidR="00C71E72" w:rsidRPr="008E4E42" w14:paraId="73AEA177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227F940E" w14:textId="24D228A0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address</w:t>
            </w:r>
          </w:p>
        </w:tc>
        <w:tc>
          <w:tcPr>
            <w:tcW w:w="6917" w:type="dxa"/>
            <w:gridSpan w:val="4"/>
          </w:tcPr>
          <w:p w14:paraId="7A342043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16B04E08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2AA0BE3B" w14:textId="660CDE12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921D85" w:rsidRPr="008E4E42" w14:paraId="7F52855E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6BB0F58C" w14:textId="46E8DB6A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you rent or own your previous property?</w:t>
            </w:r>
          </w:p>
        </w:tc>
        <w:tc>
          <w:tcPr>
            <w:tcW w:w="6917" w:type="dxa"/>
            <w:gridSpan w:val="4"/>
            <w:vAlign w:val="center"/>
          </w:tcPr>
          <w:p w14:paraId="7EC8FB02" w14:textId="41117164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9304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3986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5957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EBE59FE" w14:textId="77777777" w:rsidTr="00145EC5">
        <w:trPr>
          <w:trHeight w:val="567"/>
        </w:trPr>
        <w:tc>
          <w:tcPr>
            <w:tcW w:w="3539" w:type="dxa"/>
            <w:gridSpan w:val="2"/>
            <w:vMerge w:val="restart"/>
            <w:vAlign w:val="center"/>
          </w:tcPr>
          <w:p w14:paraId="7BF6175A" w14:textId="77777777" w:rsidR="006B265C" w:rsidRPr="006B3AE2" w:rsidRDefault="006B265C" w:rsidP="00BD74C2">
            <w:pPr>
              <w:rPr>
                <w:rFonts w:asciiTheme="minorHAnsi" w:hAnsiTheme="minorHAnsi" w:cstheme="minorHAnsi"/>
                <w:b/>
              </w:rPr>
            </w:pPr>
            <w:r w:rsidRPr="006B3AE2">
              <w:rPr>
                <w:rFonts w:asciiTheme="minorHAnsi" w:hAnsiTheme="minorHAnsi" w:cstheme="minorHAnsi"/>
                <w:b/>
              </w:rPr>
              <w:t>Expense claim details</w:t>
            </w:r>
          </w:p>
          <w:p w14:paraId="7F42EE3A" w14:textId="0CBBC065" w:rsidR="006B265C" w:rsidRPr="006B3AE2" w:rsidRDefault="006B265C" w:rsidP="00BD74C2">
            <w:pPr>
              <w:rPr>
                <w:rFonts w:asciiTheme="minorHAnsi" w:hAnsiTheme="minorHAnsi" w:cstheme="minorHAnsi"/>
                <w:b/>
              </w:rPr>
            </w:pPr>
            <w:r w:rsidRPr="006B3AE2">
              <w:rPr>
                <w:rFonts w:asciiTheme="minorHAnsi" w:hAnsiTheme="minorHAnsi" w:cstheme="minorHAnsi"/>
                <w:b/>
              </w:rPr>
              <w:t>(</w:t>
            </w:r>
            <w:r w:rsidRPr="006B3AE2">
              <w:rPr>
                <w:rFonts w:asciiTheme="minorHAnsi" w:hAnsiTheme="minorHAnsi" w:cstheme="minorHAnsi"/>
                <w:b/>
                <w:i/>
                <w:iCs/>
              </w:rPr>
              <w:t>Please attach copies of receipts when submitting this claim</w:t>
            </w:r>
            <w:r w:rsidRPr="006B3AE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3595C774" w14:textId="77777777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5783" w:type="dxa"/>
            <w:gridSpan w:val="3"/>
            <w:vAlign w:val="center"/>
          </w:tcPr>
          <w:p w14:paraId="45BA14D7" w14:textId="770AC863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Description</w:t>
            </w:r>
          </w:p>
        </w:tc>
      </w:tr>
      <w:tr w:rsidR="006B265C" w:rsidRPr="008E4E42" w14:paraId="1CD32FE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2510C18" w14:textId="77777777" w:rsidR="006B265C" w:rsidRDefault="006B265C" w:rsidP="00BD74C2">
            <w:pPr>
              <w:rPr>
                <w:rFonts w:asciiTheme="minorHAnsi" w:hAnsiTheme="minorHAnsi" w:cstheme="minorHAnsi"/>
              </w:rPr>
            </w:pPr>
            <w:bookmarkStart w:id="2" w:name="_Hlk50366503"/>
          </w:p>
        </w:tc>
        <w:tc>
          <w:tcPr>
            <w:tcW w:w="1134" w:type="dxa"/>
            <w:vAlign w:val="center"/>
          </w:tcPr>
          <w:p w14:paraId="5A49D59A" w14:textId="1799F391" w:rsidR="006B265C" w:rsidRDefault="006B265C" w:rsidP="00921D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D944977" w14:textId="0821B082" w:rsidR="006B265C" w:rsidRDefault="006B265C" w:rsidP="00921D85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2"/>
      <w:tr w:rsidR="006B265C" w:rsidRPr="008E4E42" w14:paraId="6CE3FAE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A247EA6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1B8864" w14:textId="0D8A8EEE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C4C0EE3" w14:textId="2B022D24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C150DB9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AB40B64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825A058" w14:textId="0F7D32DC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16851F78" w14:textId="5114EE46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6AF6B76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73E99C8D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27B825" w14:textId="2B05D0CB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2D04512" w14:textId="1927BBA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7AE1AC9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BE728D3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15E48B" w14:textId="245719EA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8ED83AF" w14:textId="3C89DF7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491562C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75AFAFE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85B9094" w14:textId="104F3160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BC66158" w14:textId="4925F27C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38C256C6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4698DD57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1701A76" w14:textId="4FD46B3E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4B4021F" w14:textId="23230E74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BA96861" w14:textId="77777777" w:rsidR="00145EC5" w:rsidRDefault="00145EC5" w:rsidP="00145EC5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45EC5" w:rsidRPr="008E4E42" w14:paraId="35EAAFF5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0415871" w14:textId="743A28FA" w:rsidR="00145EC5" w:rsidRPr="008E4E42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145EC5">
              <w:rPr>
                <w:rFonts w:asciiTheme="minorHAnsi" w:hAnsiTheme="minorHAnsi" w:cstheme="minorHAnsi"/>
                <w:b/>
                <w:bCs/>
              </w:rPr>
              <w:t>. Declaration</w:t>
            </w:r>
          </w:p>
        </w:tc>
      </w:tr>
      <w:tr w:rsidR="00145EC5" w:rsidRPr="008E4E42" w14:paraId="7F80D899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D60FB3D" w14:textId="01604F69" w:rsidR="006B265C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I hereby confirm that I have read and understood the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‘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HEE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elocation 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ravel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E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xpense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s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F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ramework 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for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octors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entists in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raining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P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ublic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ealth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rainees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’</w:t>
            </w:r>
            <w:r w:rsidRPr="004C208E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 I also agree that as a condition of receiving these expenses, if I leave the service of the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mploying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rust before the end of my rotation I may be required to repay the whole or a proportion of any expenses received and this amount may be deducted from my salary. Where salary payments are insufficient to recover the full amount, the balance due will be invoiced.</w:t>
            </w:r>
            <w:r w:rsidRPr="006B3BF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I understand that relocation expenses incurred more than </w:t>
            </w:r>
            <w:r w:rsidR="006233ED" w:rsidRPr="00F2236A">
              <w:rPr>
                <w:rFonts w:asciiTheme="minorHAnsi" w:hAnsiTheme="minorHAnsi" w:cstheme="minorHAnsi"/>
                <w:sz w:val="22"/>
                <w:szCs w:val="20"/>
              </w:rPr>
              <w:t>24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 months after the end of the tax year in which employment commenced will be subject to income tax.</w:t>
            </w:r>
          </w:p>
          <w:p w14:paraId="104A0331" w14:textId="77777777" w:rsidR="006B265C" w:rsidRDefault="006B265C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E158EC1" w14:textId="69CA3946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I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>n submitting this form I consent to my name, GMC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>/GDC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 xml:space="preserve"> number and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 xml:space="preserve"> total amount claimed being shared with </w:t>
            </w:r>
            <w:r w:rsidR="002A37AC">
              <w:rPr>
                <w:rFonts w:asciiTheme="minorHAnsi" w:hAnsiTheme="minorHAnsi" w:cstheme="minorHAnsi"/>
                <w:sz w:val="22"/>
                <w:szCs w:val="20"/>
              </w:rPr>
              <w:t>relevant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F00AD">
              <w:rPr>
                <w:rFonts w:asciiTheme="minorHAnsi" w:hAnsiTheme="minorHAnsi" w:cstheme="minorHAnsi"/>
                <w:sz w:val="22"/>
                <w:szCs w:val="20"/>
              </w:rPr>
              <w:t>HEE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staff and medical personnel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 xml:space="preserve"> staff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at other trusts in the region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to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verify any future claims.</w:t>
            </w:r>
          </w:p>
          <w:p w14:paraId="6C122F25" w14:textId="77777777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76D19BB" w14:textId="2FFF9C2F" w:rsidR="00145EC5" w:rsidRDefault="00145EC5" w:rsidP="00F3596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declare that the information I have given on this form is correct and complete and that </w:t>
            </w:r>
            <w:r w:rsidR="00A27165">
              <w:rPr>
                <w:rFonts w:asciiTheme="minorHAnsi" w:hAnsiTheme="minorHAnsi" w:cstheme="minorHAnsi"/>
                <w:sz w:val="22"/>
                <w:szCs w:val="20"/>
              </w:rPr>
              <w:t>neither I nor other parties have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claimed elsewhere for the expenses detailed on this form.  I understand that if I knowingly provide false information this may result in disciplinary action and I may be liable for prosecution and civil recovery proceedings.  I consent to the disclosure of information from this form to and by the Trust and the NHS Counter Fraud </w:t>
            </w:r>
            <w:r w:rsidR="00770B2D">
              <w:rPr>
                <w:rFonts w:asciiTheme="minorHAnsi" w:hAnsiTheme="minorHAnsi" w:cstheme="minorHAnsi"/>
                <w:sz w:val="22"/>
                <w:szCs w:val="20"/>
              </w:rPr>
              <w:t>Authority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for the purpose of verification of this claim and the investigation, prevention, detection and prosecution of fraud</w:t>
            </w:r>
            <w:r w:rsidR="00537002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145EC5" w:rsidRPr="008E4E42" w14:paraId="420EA6F8" w14:textId="77777777" w:rsidTr="00145EC5">
        <w:trPr>
          <w:cantSplit/>
          <w:trHeight w:val="567"/>
        </w:trPr>
        <w:tc>
          <w:tcPr>
            <w:tcW w:w="7366" w:type="dxa"/>
            <w:vAlign w:val="center"/>
          </w:tcPr>
          <w:p w14:paraId="0D02523B" w14:textId="700B98D9" w:rsidR="00145EC5" w:rsidRPr="008E4E42" w:rsidRDefault="00145EC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2D196399" w14:textId="1AA5DD05" w:rsidR="00145EC5" w:rsidRPr="008E4E42" w:rsidRDefault="00145EC5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11095244" w14:textId="36B5B513" w:rsidR="008E4E42" w:rsidRP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8E4E42" w:rsidRPr="008E4E42" w:rsidSect="00F35963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8A55B" w14:textId="77777777" w:rsidR="00AD2FAD" w:rsidRDefault="00AD2FAD" w:rsidP="008E4E42">
      <w:pPr>
        <w:spacing w:after="0" w:line="240" w:lineRule="auto"/>
      </w:pPr>
      <w:r>
        <w:separator/>
      </w:r>
    </w:p>
  </w:endnote>
  <w:endnote w:type="continuationSeparator" w:id="0">
    <w:p w14:paraId="574014FA" w14:textId="77777777" w:rsidR="00AD2FAD" w:rsidRDefault="00AD2FAD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DDF9E" w14:textId="77777777" w:rsidR="00AD2FAD" w:rsidRDefault="00AD2FAD" w:rsidP="008E4E42">
      <w:pPr>
        <w:spacing w:after="0" w:line="240" w:lineRule="auto"/>
      </w:pPr>
      <w:r>
        <w:separator/>
      </w:r>
    </w:p>
  </w:footnote>
  <w:footnote w:type="continuationSeparator" w:id="0">
    <w:p w14:paraId="79788BD1" w14:textId="77777777" w:rsidR="00AD2FAD" w:rsidRDefault="00AD2FAD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09028" w14:textId="1E57B374" w:rsidR="00436B05" w:rsidRDefault="00436B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520E71" wp14:editId="258C1FEA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4ED672" w14:textId="77777777" w:rsidR="00436B05" w:rsidRDefault="00436B05">
    <w:pPr>
      <w:pStyle w:val="Header"/>
    </w:pPr>
  </w:p>
  <w:p w14:paraId="33AC1B77" w14:textId="7B80FC30" w:rsidR="00F35963" w:rsidRDefault="00F35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2"/>
    <w:rsid w:val="00000518"/>
    <w:rsid w:val="00034DCD"/>
    <w:rsid w:val="00035FB9"/>
    <w:rsid w:val="00052544"/>
    <w:rsid w:val="00061878"/>
    <w:rsid w:val="00062999"/>
    <w:rsid w:val="000936A3"/>
    <w:rsid w:val="000B727A"/>
    <w:rsid w:val="000C05B9"/>
    <w:rsid w:val="000C2A46"/>
    <w:rsid w:val="000D2BE9"/>
    <w:rsid w:val="00145EC5"/>
    <w:rsid w:val="001A426E"/>
    <w:rsid w:val="001C037E"/>
    <w:rsid w:val="001C0DC6"/>
    <w:rsid w:val="001D5F8C"/>
    <w:rsid w:val="002132CA"/>
    <w:rsid w:val="002328A1"/>
    <w:rsid w:val="002A37AC"/>
    <w:rsid w:val="002B6E95"/>
    <w:rsid w:val="002C4FF8"/>
    <w:rsid w:val="002E3C27"/>
    <w:rsid w:val="0033419A"/>
    <w:rsid w:val="00353C84"/>
    <w:rsid w:val="003679B3"/>
    <w:rsid w:val="00374FE9"/>
    <w:rsid w:val="003A2198"/>
    <w:rsid w:val="003C1F87"/>
    <w:rsid w:val="003E4745"/>
    <w:rsid w:val="003F29FA"/>
    <w:rsid w:val="003F6965"/>
    <w:rsid w:val="00403484"/>
    <w:rsid w:val="0041200B"/>
    <w:rsid w:val="00436B05"/>
    <w:rsid w:val="004B00FC"/>
    <w:rsid w:val="004C208E"/>
    <w:rsid w:val="004D3C40"/>
    <w:rsid w:val="004E42DC"/>
    <w:rsid w:val="00510FC1"/>
    <w:rsid w:val="005149FC"/>
    <w:rsid w:val="005330EC"/>
    <w:rsid w:val="005340FD"/>
    <w:rsid w:val="00537002"/>
    <w:rsid w:val="00552610"/>
    <w:rsid w:val="005A5383"/>
    <w:rsid w:val="00604AE1"/>
    <w:rsid w:val="00623002"/>
    <w:rsid w:val="006233ED"/>
    <w:rsid w:val="00631149"/>
    <w:rsid w:val="00635E42"/>
    <w:rsid w:val="00653058"/>
    <w:rsid w:val="00655903"/>
    <w:rsid w:val="006B265C"/>
    <w:rsid w:val="006B3AE2"/>
    <w:rsid w:val="006B3BF2"/>
    <w:rsid w:val="006C75EB"/>
    <w:rsid w:val="006C7A7D"/>
    <w:rsid w:val="006D7B20"/>
    <w:rsid w:val="007658C2"/>
    <w:rsid w:val="00770B2D"/>
    <w:rsid w:val="00774FE6"/>
    <w:rsid w:val="00792CE9"/>
    <w:rsid w:val="00803A70"/>
    <w:rsid w:val="0081665B"/>
    <w:rsid w:val="00832EEC"/>
    <w:rsid w:val="0084784D"/>
    <w:rsid w:val="0088272E"/>
    <w:rsid w:val="008D2510"/>
    <w:rsid w:val="008E4E42"/>
    <w:rsid w:val="008F5DDA"/>
    <w:rsid w:val="009005A6"/>
    <w:rsid w:val="00905E52"/>
    <w:rsid w:val="00914D0F"/>
    <w:rsid w:val="00921D85"/>
    <w:rsid w:val="00937AD8"/>
    <w:rsid w:val="00947FE0"/>
    <w:rsid w:val="0095498F"/>
    <w:rsid w:val="00960C32"/>
    <w:rsid w:val="00991124"/>
    <w:rsid w:val="009932D0"/>
    <w:rsid w:val="009B2966"/>
    <w:rsid w:val="009E2383"/>
    <w:rsid w:val="009E4F62"/>
    <w:rsid w:val="00A01192"/>
    <w:rsid w:val="00A27165"/>
    <w:rsid w:val="00A67F1C"/>
    <w:rsid w:val="00A70B84"/>
    <w:rsid w:val="00A7789F"/>
    <w:rsid w:val="00A80A0E"/>
    <w:rsid w:val="00A9241C"/>
    <w:rsid w:val="00AA156D"/>
    <w:rsid w:val="00AC5AD7"/>
    <w:rsid w:val="00AD2FAD"/>
    <w:rsid w:val="00AD433B"/>
    <w:rsid w:val="00B510B9"/>
    <w:rsid w:val="00B5523A"/>
    <w:rsid w:val="00BB3EB9"/>
    <w:rsid w:val="00BC228C"/>
    <w:rsid w:val="00BD4029"/>
    <w:rsid w:val="00BD50DF"/>
    <w:rsid w:val="00BD7141"/>
    <w:rsid w:val="00BF40BE"/>
    <w:rsid w:val="00C04281"/>
    <w:rsid w:val="00C57F10"/>
    <w:rsid w:val="00C6052F"/>
    <w:rsid w:val="00C71E72"/>
    <w:rsid w:val="00CC49A9"/>
    <w:rsid w:val="00CF14D6"/>
    <w:rsid w:val="00CF5F9A"/>
    <w:rsid w:val="00D109B4"/>
    <w:rsid w:val="00D65CEF"/>
    <w:rsid w:val="00DA41B4"/>
    <w:rsid w:val="00DD759A"/>
    <w:rsid w:val="00DF4D0C"/>
    <w:rsid w:val="00E22AF1"/>
    <w:rsid w:val="00E25161"/>
    <w:rsid w:val="00E36FC0"/>
    <w:rsid w:val="00E562FE"/>
    <w:rsid w:val="00E7082C"/>
    <w:rsid w:val="00E8465A"/>
    <w:rsid w:val="00EB1A4A"/>
    <w:rsid w:val="00EC3F9B"/>
    <w:rsid w:val="00F2236A"/>
    <w:rsid w:val="00F35963"/>
    <w:rsid w:val="00F41296"/>
    <w:rsid w:val="00F50772"/>
    <w:rsid w:val="00F55111"/>
    <w:rsid w:val="00F64BC5"/>
    <w:rsid w:val="00F752B9"/>
    <w:rsid w:val="00F81627"/>
    <w:rsid w:val="00F90243"/>
    <w:rsid w:val="00FC5876"/>
    <w:rsid w:val="00FE2F1F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C0D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locationexpenses.HEE@uhb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5D"/>
    <w:rsid w:val="003D4992"/>
    <w:rsid w:val="00444197"/>
    <w:rsid w:val="00583906"/>
    <w:rsid w:val="006C578D"/>
    <w:rsid w:val="0071339F"/>
    <w:rsid w:val="007C3EFB"/>
    <w:rsid w:val="00867EDB"/>
    <w:rsid w:val="00AB4671"/>
    <w:rsid w:val="00B16F50"/>
    <w:rsid w:val="00B8395D"/>
    <w:rsid w:val="00CF764D"/>
    <w:rsid w:val="00D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95D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221D2B8D7E7948F2B3B2CD3B24466436">
    <w:name w:val="221D2B8D7E7948F2B3B2CD3B24466436"/>
    <w:rsid w:val="00B83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95D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221D2B8D7E7948F2B3B2CD3B24466436">
    <w:name w:val="221D2B8D7E7948F2B3B2CD3B24466436"/>
    <w:rsid w:val="00B8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2EDF-9E20-45D8-B41E-46B1DD73F88E}"/>
</file>

<file path=customXml/itemProps2.xml><?xml version="1.0" encoding="utf-8"?>
<ds:datastoreItem xmlns:ds="http://schemas.openxmlformats.org/officeDocument/2006/customXml" ds:itemID="{E108DDD2-335B-4AAF-A91F-D8B128E35A4B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0090934-15e5-4795-8a67-b6f758f024ad"/>
    <ds:schemaRef ds:uri="8336b777-08b3-4a98-aad2-28c78c82ad13"/>
    <ds:schemaRef ds:uri="a785ad58-1d57-4f8a-aa71-77170459bd0d"/>
  </ds:schemaRefs>
</ds:datastoreItem>
</file>

<file path=customXml/itemProps3.xml><?xml version="1.0" encoding="utf-8"?>
<ds:datastoreItem xmlns:ds="http://schemas.openxmlformats.org/officeDocument/2006/customXml" ds:itemID="{5DDA2874-4737-47F4-BE71-DF0C685F4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0B443-EE54-413D-8801-D197F21C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CDA4DBBE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Tayler-Hunt</dc:creator>
  <cp:lastModifiedBy>Asha Ellerton</cp:lastModifiedBy>
  <cp:revision>2</cp:revision>
  <dcterms:created xsi:type="dcterms:W3CDTF">2021-03-22T10:17:00Z</dcterms:created>
  <dcterms:modified xsi:type="dcterms:W3CDTF">2021-03-22T10:17:00Z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</Properties>
</file>